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DF" w:rsidRPr="00207ADF" w:rsidRDefault="00AD79A7" w:rsidP="007628B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eastAsia="Times New Roman" w:hAnsi="Constantia" w:cs="Times New Roman"/>
          <w:color w:val="C48B01"/>
          <w:sz w:val="40"/>
          <w:szCs w:val="40"/>
        </w:rPr>
      </w:pPr>
      <w:r>
        <w:rPr>
          <w:rFonts w:ascii="Constantia" w:eastAsia="Times New Roman" w:hAnsi="Constantia" w:cs="Times New Roman"/>
          <w:color w:val="C48B01"/>
          <w:sz w:val="40"/>
          <w:szCs w:val="40"/>
        </w:rPr>
        <w:t xml:space="preserve"> </w:t>
      </w:r>
      <w:r w:rsidR="00207ADF" w:rsidRPr="007628B5">
        <w:rPr>
          <w:rFonts w:ascii="Constantia" w:eastAsia="Times New Roman" w:hAnsi="Constantia" w:cs="Times New Roman"/>
          <w:color w:val="C48B01"/>
          <w:sz w:val="40"/>
          <w:szCs w:val="40"/>
        </w:rPr>
        <w:t xml:space="preserve">„Die Goldene Birne </w:t>
      </w:r>
      <w:r w:rsidR="00207ADF" w:rsidRPr="00207ADF">
        <w:rPr>
          <w:rFonts w:ascii="Constantia" w:eastAsia="Times New Roman" w:hAnsi="Constantia" w:cs="Times New Roman"/>
          <w:color w:val="C48B01"/>
          <w:sz w:val="40"/>
          <w:szCs w:val="40"/>
        </w:rPr>
        <w:t>von Dornbirn“</w:t>
      </w:r>
    </w:p>
    <w:p w:rsidR="00593D65" w:rsidRPr="00207ADF" w:rsidRDefault="00207ADF" w:rsidP="007628B5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64" w:lineRule="auto"/>
        <w:contextualSpacing/>
        <w:jc w:val="center"/>
        <w:rPr>
          <w:rFonts w:ascii="Constantia" w:eastAsia="Times New Roman" w:hAnsi="Constantia" w:cs="Times New Roman"/>
          <w:caps/>
          <w:color w:val="C48B01"/>
          <w:sz w:val="24"/>
          <w:szCs w:val="24"/>
        </w:rPr>
      </w:pPr>
      <w:r w:rsidRPr="00207ADF">
        <w:rPr>
          <w:rFonts w:ascii="Constantia" w:eastAsia="Times New Roman" w:hAnsi="Constantia" w:cs="Times New Roman"/>
          <w:caps/>
          <w:color w:val="C48B01"/>
          <w:sz w:val="24"/>
          <w:szCs w:val="24"/>
        </w:rPr>
        <w:t>Junge Kunst und Kultur</w:t>
      </w:r>
    </w:p>
    <w:p w:rsidR="00593D65" w:rsidRDefault="00207ADF" w:rsidP="0076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de-DE"/>
        </w:rPr>
        <w:drawing>
          <wp:inline distT="0" distB="0" distL="0" distR="0" wp14:anchorId="5829B971">
            <wp:extent cx="1805337" cy="2066306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33" cy="20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18" w:rsidRDefault="00DD3118">
      <w:pPr>
        <w:rPr>
          <w:b/>
          <w:sz w:val="28"/>
          <w:szCs w:val="28"/>
        </w:rPr>
      </w:pPr>
    </w:p>
    <w:p w:rsidR="009E36F8" w:rsidRDefault="00AF7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</w:t>
      </w:r>
    </w:p>
    <w:p w:rsidR="00DD3118" w:rsidRDefault="00AF7B31">
      <w:pPr>
        <w:rPr>
          <w:rStyle w:val="Hyperlink"/>
          <w:color w:val="BF8F00" w:themeColor="accent4" w:themeShade="BF"/>
          <w:sz w:val="24"/>
          <w:szCs w:val="24"/>
        </w:rPr>
      </w:pPr>
      <w:r w:rsidRPr="00AF7B31">
        <w:t xml:space="preserve">Anmeldungen </w:t>
      </w:r>
      <w:r>
        <w:t xml:space="preserve">für alle Kategorien </w:t>
      </w:r>
      <w:r w:rsidRPr="00AF7B31">
        <w:t>sind</w:t>
      </w:r>
      <w:r>
        <w:t xml:space="preserve"> mit diesem Einreichbogen </w:t>
      </w:r>
      <w:r w:rsidRPr="007F3588">
        <w:rPr>
          <w:b/>
        </w:rPr>
        <w:t>bis 31.1.2020</w:t>
      </w:r>
      <w:r>
        <w:t xml:space="preserve"> an folgende Emailadresse zu senden: </w:t>
      </w:r>
      <w:hyperlink r:id="rId7" w:history="1">
        <w:r w:rsidRPr="00AF7B31">
          <w:rPr>
            <w:rStyle w:val="Hyperlink"/>
            <w:color w:val="BF8F00" w:themeColor="accent4" w:themeShade="BF"/>
            <w:sz w:val="24"/>
            <w:szCs w:val="24"/>
          </w:rPr>
          <w:t>verwaltung@nmsdma.snv.at</w:t>
        </w:r>
      </w:hyperlink>
    </w:p>
    <w:p w:rsidR="00AF7B31" w:rsidRPr="00AF7B31" w:rsidRDefault="00AF7B31"/>
    <w:p w:rsidR="009E36F8" w:rsidRPr="00593D65" w:rsidRDefault="00AF7B31">
      <w:pPr>
        <w:rPr>
          <w:b/>
        </w:rPr>
      </w:pPr>
      <w:r>
        <w:rPr>
          <w:b/>
        </w:rPr>
        <w:t>Projekttitel</w:t>
      </w:r>
      <w:r w:rsidR="009E36F8" w:rsidRPr="00593D65">
        <w:rPr>
          <w:b/>
        </w:rPr>
        <w:t xml:space="preserve">: </w:t>
      </w:r>
      <w:r w:rsidR="009E36F8" w:rsidRPr="00593D65">
        <w:rPr>
          <w:b/>
        </w:rPr>
        <w:tab/>
      </w:r>
      <w:r>
        <w:rPr>
          <w:b/>
        </w:rPr>
        <w:t xml:space="preserve">              </w:t>
      </w:r>
      <w:r w:rsidR="009E36F8" w:rsidRPr="00593D65">
        <w:rPr>
          <w:b/>
        </w:rPr>
        <w:t>__________________________________________________</w:t>
      </w:r>
    </w:p>
    <w:p w:rsidR="009E36F8" w:rsidRPr="00593D65" w:rsidRDefault="009E36F8">
      <w:pPr>
        <w:rPr>
          <w:b/>
        </w:rPr>
      </w:pPr>
      <w:r w:rsidRPr="00593D65">
        <w:rPr>
          <w:b/>
        </w:rPr>
        <w:t xml:space="preserve">Schule/Klasse: </w:t>
      </w:r>
      <w:r w:rsidRPr="00593D65">
        <w:rPr>
          <w:b/>
        </w:rPr>
        <w:tab/>
      </w:r>
      <w:r w:rsidRPr="00593D65">
        <w:rPr>
          <w:b/>
        </w:rPr>
        <w:tab/>
        <w:t>__________________________________________________</w:t>
      </w:r>
    </w:p>
    <w:p w:rsidR="009E36F8" w:rsidRPr="00593D65" w:rsidRDefault="009E36F8">
      <w:pPr>
        <w:rPr>
          <w:b/>
        </w:rPr>
      </w:pPr>
      <w:r w:rsidRPr="00593D65">
        <w:rPr>
          <w:b/>
        </w:rPr>
        <w:t>Anzahl Personen:</w:t>
      </w:r>
      <w:r w:rsidRPr="00593D65">
        <w:rPr>
          <w:b/>
        </w:rPr>
        <w:tab/>
        <w:t>__________________________________________________</w:t>
      </w:r>
    </w:p>
    <w:p w:rsidR="009E36F8" w:rsidRPr="00593D65" w:rsidRDefault="009E36F8">
      <w:pPr>
        <w:rPr>
          <w:b/>
        </w:rPr>
      </w:pPr>
      <w:r w:rsidRPr="00593D65">
        <w:rPr>
          <w:b/>
        </w:rPr>
        <w:t>Kontaktperson:</w:t>
      </w:r>
      <w:r w:rsidRPr="00593D65">
        <w:rPr>
          <w:b/>
        </w:rPr>
        <w:tab/>
      </w:r>
      <w:r w:rsidRPr="00593D65">
        <w:rPr>
          <w:b/>
        </w:rPr>
        <w:tab/>
        <w:t>__________________________________________________</w:t>
      </w:r>
    </w:p>
    <w:p w:rsidR="009E36F8" w:rsidRPr="00593D65" w:rsidRDefault="009E36F8">
      <w:pPr>
        <w:rPr>
          <w:b/>
        </w:rPr>
      </w:pPr>
      <w:r w:rsidRPr="00593D65">
        <w:rPr>
          <w:b/>
        </w:rPr>
        <w:tab/>
        <w:t>Email:</w:t>
      </w:r>
      <w:r w:rsidRPr="00593D65">
        <w:rPr>
          <w:b/>
        </w:rPr>
        <w:tab/>
      </w:r>
      <w:r w:rsidRPr="00593D65">
        <w:rPr>
          <w:b/>
        </w:rPr>
        <w:tab/>
        <w:t>__________________________________________________</w:t>
      </w:r>
    </w:p>
    <w:p w:rsidR="009E36F8" w:rsidRPr="00593D65" w:rsidRDefault="009E36F8">
      <w:pPr>
        <w:rPr>
          <w:b/>
        </w:rPr>
      </w:pPr>
      <w:r w:rsidRPr="00593D65">
        <w:rPr>
          <w:b/>
        </w:rPr>
        <w:tab/>
        <w:t xml:space="preserve">Tel.nummer: </w:t>
      </w:r>
      <w:r w:rsidRPr="00593D65">
        <w:rPr>
          <w:b/>
        </w:rPr>
        <w:tab/>
        <w:t>__________________________________________________</w:t>
      </w:r>
    </w:p>
    <w:p w:rsidR="009E36F8" w:rsidRDefault="009E36F8"/>
    <w:p w:rsidR="00DD3118" w:rsidRDefault="00DD3118">
      <w:pPr>
        <w:rPr>
          <w:b/>
        </w:rPr>
      </w:pPr>
    </w:p>
    <w:p w:rsidR="00DD3118" w:rsidRPr="00DD3118" w:rsidRDefault="009E36F8">
      <w:pPr>
        <w:rPr>
          <w:b/>
          <w:sz w:val="24"/>
          <w:szCs w:val="24"/>
        </w:rPr>
      </w:pPr>
      <w:r w:rsidRPr="00DD3118">
        <w:rPr>
          <w:b/>
          <w:sz w:val="24"/>
          <w:szCs w:val="24"/>
        </w:rPr>
        <w:t xml:space="preserve">Kategorie (Zutreffendes bitte ankreuzen): </w:t>
      </w:r>
    </w:p>
    <w:p w:rsidR="00DD3118" w:rsidRDefault="00DD3118" w:rsidP="00A06F10">
      <w:pPr>
        <w:rPr>
          <w:rFonts w:cstheme="minorHAnsi"/>
        </w:rPr>
      </w:pPr>
      <w:r>
        <w:rPr>
          <w:rFonts w:cstheme="minorHAnsi"/>
        </w:rPr>
        <w:t>□ Kurzfilm</w:t>
      </w:r>
      <w:r>
        <w:rPr>
          <w:rFonts w:cstheme="minorHAnsi"/>
        </w:rPr>
        <w:tab/>
        <w:t xml:space="preserve">              </w:t>
      </w:r>
    </w:p>
    <w:p w:rsidR="00DD3118" w:rsidRDefault="00DD3118" w:rsidP="00A06F10">
      <w:pPr>
        <w:rPr>
          <w:rFonts w:cstheme="minorHAnsi"/>
        </w:rPr>
      </w:pPr>
      <w:r>
        <w:rPr>
          <w:rFonts w:cstheme="minorHAnsi"/>
        </w:rPr>
        <w:t>□ Poetry Team Slam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06F10" w:rsidRDefault="00DD3118" w:rsidP="00A06F10">
      <w:pPr>
        <w:rPr>
          <w:rFonts w:cstheme="minorHAnsi"/>
        </w:rPr>
      </w:pPr>
      <w:r>
        <w:rPr>
          <w:rFonts w:cstheme="minorHAnsi"/>
        </w:rPr>
        <w:t>□ Graffiti und Street Art</w:t>
      </w:r>
    </w:p>
    <w:p w:rsidR="00DD3118" w:rsidRDefault="00DD3118" w:rsidP="00A06F10">
      <w:pPr>
        <w:rPr>
          <w:rFonts w:cstheme="minorHAnsi"/>
          <w:b/>
        </w:rPr>
      </w:pPr>
    </w:p>
    <w:p w:rsidR="00A06F10" w:rsidRPr="00DD3118" w:rsidRDefault="00DD3118" w:rsidP="00A06F10">
      <w:pPr>
        <w:rPr>
          <w:rFonts w:cstheme="minorHAnsi"/>
          <w:b/>
          <w:sz w:val="24"/>
          <w:szCs w:val="24"/>
        </w:rPr>
      </w:pPr>
      <w:r w:rsidRPr="00DD3118">
        <w:rPr>
          <w:rFonts w:cstheme="minorHAnsi"/>
          <w:b/>
          <w:sz w:val="24"/>
          <w:szCs w:val="24"/>
        </w:rPr>
        <w:t>Stufe</w:t>
      </w:r>
    </w:p>
    <w:p w:rsidR="00DD3118" w:rsidRDefault="00A06F10" w:rsidP="00A06F10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DD3118">
        <w:rPr>
          <w:rFonts w:cstheme="minorHAnsi"/>
        </w:rPr>
        <w:t>Primarstufe</w:t>
      </w:r>
      <w:r w:rsidR="00DD3118">
        <w:rPr>
          <w:rFonts w:cstheme="minorHAnsi"/>
        </w:rPr>
        <w:tab/>
      </w:r>
      <w:r w:rsidR="00DD3118">
        <w:rPr>
          <w:rFonts w:cstheme="minorHAnsi"/>
        </w:rPr>
        <w:tab/>
      </w:r>
    </w:p>
    <w:p w:rsidR="00DD3118" w:rsidRDefault="00DD3118" w:rsidP="00A06F10">
      <w:pPr>
        <w:rPr>
          <w:rFonts w:cstheme="minorHAnsi"/>
        </w:rPr>
      </w:pPr>
      <w:r>
        <w:rPr>
          <w:rFonts w:cstheme="minorHAnsi"/>
        </w:rPr>
        <w:t>□ Sekundarstufe 1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06F10" w:rsidRDefault="00DD3118" w:rsidP="00A06F10">
      <w:pPr>
        <w:rPr>
          <w:rFonts w:cstheme="minorHAnsi"/>
        </w:rPr>
      </w:pPr>
      <w:r>
        <w:rPr>
          <w:rFonts w:cstheme="minorHAnsi"/>
        </w:rPr>
        <w:t>□ Sekundarstufe 2</w:t>
      </w:r>
      <w:r w:rsidR="00A06F10">
        <w:rPr>
          <w:rFonts w:cstheme="minorHAnsi"/>
        </w:rPr>
        <w:tab/>
      </w:r>
      <w:r w:rsidR="00A06F10">
        <w:rPr>
          <w:rFonts w:cstheme="minorHAnsi"/>
        </w:rPr>
        <w:tab/>
      </w:r>
      <w:r w:rsidR="00A06F10">
        <w:rPr>
          <w:rFonts w:cstheme="minorHAnsi"/>
        </w:rPr>
        <w:tab/>
      </w:r>
    </w:p>
    <w:p w:rsidR="00A06F10" w:rsidRDefault="00A06F10" w:rsidP="00A06F10">
      <w:pPr>
        <w:ind w:left="4248" w:firstLine="708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3D65" w:rsidRDefault="00593D65">
      <w:pPr>
        <w:rPr>
          <w:b/>
        </w:rPr>
      </w:pPr>
    </w:p>
    <w:p w:rsidR="009E36F8" w:rsidRPr="00593D65" w:rsidRDefault="00E654A0">
      <w:pPr>
        <w:rPr>
          <w:b/>
        </w:rPr>
      </w:pPr>
      <w:r w:rsidRPr="00DD3118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9930F" wp14:editId="524B55A7">
                <wp:simplePos x="0" y="0"/>
                <wp:positionH relativeFrom="margin">
                  <wp:align>right</wp:align>
                </wp:positionH>
                <wp:positionV relativeFrom="paragraph">
                  <wp:posOffset>423545</wp:posOffset>
                </wp:positionV>
                <wp:extent cx="5743575" cy="35337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A0" w:rsidRDefault="00E65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93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33.35pt;width:452.25pt;height:27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">
                <v:textbox>
                  <w:txbxContent>
                    <w:p w:rsidR="00E654A0" w:rsidRDefault="00E654A0"/>
                  </w:txbxContent>
                </v:textbox>
                <w10:wrap type="square" anchorx="margin"/>
              </v:shape>
            </w:pict>
          </mc:Fallback>
        </mc:AlternateContent>
      </w:r>
      <w:r w:rsidR="00D91730" w:rsidRPr="00DD3118">
        <w:rPr>
          <w:b/>
          <w:sz w:val="24"/>
          <w:szCs w:val="24"/>
        </w:rPr>
        <w:t>Kurzbeschr</w:t>
      </w:r>
      <w:r w:rsidR="007628B5">
        <w:rPr>
          <w:b/>
          <w:sz w:val="24"/>
          <w:szCs w:val="24"/>
        </w:rPr>
        <w:t>eibung</w:t>
      </w:r>
      <w:r w:rsidR="00AF7B31">
        <w:rPr>
          <w:b/>
          <w:sz w:val="24"/>
          <w:szCs w:val="24"/>
        </w:rPr>
        <w:t xml:space="preserve"> für die Jury</w:t>
      </w:r>
      <w:r w:rsidR="00D91730" w:rsidRPr="00DD3118">
        <w:rPr>
          <w:b/>
          <w:sz w:val="24"/>
          <w:szCs w:val="24"/>
        </w:rPr>
        <w:t xml:space="preserve"> (</w:t>
      </w:r>
      <w:r w:rsidRPr="00DD3118">
        <w:rPr>
          <w:b/>
          <w:sz w:val="24"/>
          <w:szCs w:val="24"/>
        </w:rPr>
        <w:t>200-400 Zeichen)</w:t>
      </w:r>
      <w:r w:rsidRPr="00593D65">
        <w:rPr>
          <w:b/>
        </w:rPr>
        <w:t>:</w:t>
      </w:r>
    </w:p>
    <w:p w:rsidR="00E654A0" w:rsidRDefault="00E654A0">
      <w:bookmarkStart w:id="0" w:name="_GoBack"/>
      <w:bookmarkEnd w:id="0"/>
    </w:p>
    <w:p w:rsidR="005555FB" w:rsidRDefault="005555FB"/>
    <w:p w:rsidR="009A05D3" w:rsidRPr="005555FB" w:rsidRDefault="009A05D3">
      <w:pPr>
        <w:rPr>
          <w:b/>
        </w:rPr>
      </w:pPr>
    </w:p>
    <w:sectPr w:rsidR="009A05D3" w:rsidRPr="005555FB" w:rsidSect="00593D6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65" w:rsidRDefault="00593D65" w:rsidP="00593D65">
      <w:pPr>
        <w:spacing w:after="0" w:line="240" w:lineRule="auto"/>
      </w:pPr>
      <w:r>
        <w:separator/>
      </w:r>
    </w:p>
  </w:endnote>
  <w:endnote w:type="continuationSeparator" w:id="0">
    <w:p w:rsidR="00593D65" w:rsidRDefault="00593D65" w:rsidP="0059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65" w:rsidRDefault="00593D65" w:rsidP="00593D65">
      <w:pPr>
        <w:spacing w:after="0" w:line="240" w:lineRule="auto"/>
      </w:pPr>
      <w:r>
        <w:separator/>
      </w:r>
    </w:p>
  </w:footnote>
  <w:footnote w:type="continuationSeparator" w:id="0">
    <w:p w:rsidR="00593D65" w:rsidRDefault="00593D65" w:rsidP="0059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8"/>
    <w:rsid w:val="0019049A"/>
    <w:rsid w:val="00207ADF"/>
    <w:rsid w:val="00242895"/>
    <w:rsid w:val="002A6FF0"/>
    <w:rsid w:val="003D3DDD"/>
    <w:rsid w:val="005555FB"/>
    <w:rsid w:val="00593D65"/>
    <w:rsid w:val="007628B5"/>
    <w:rsid w:val="007F3588"/>
    <w:rsid w:val="008B1F89"/>
    <w:rsid w:val="009A05D3"/>
    <w:rsid w:val="009E36F8"/>
    <w:rsid w:val="00A06F10"/>
    <w:rsid w:val="00AD79A7"/>
    <w:rsid w:val="00AF7B31"/>
    <w:rsid w:val="00D91730"/>
    <w:rsid w:val="00DD3118"/>
    <w:rsid w:val="00E654A0"/>
    <w:rsid w:val="00F856BB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B6E8A9"/>
  <w15:chartTrackingRefBased/>
  <w15:docId w15:val="{76D718D5-3889-4585-8644-9E9DFCD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D65"/>
  </w:style>
  <w:style w:type="paragraph" w:styleId="Fuzeile">
    <w:name w:val="footer"/>
    <w:basedOn w:val="Standard"/>
    <w:link w:val="FuzeileZchn"/>
    <w:uiPriority w:val="99"/>
    <w:unhideWhenUsed/>
    <w:rsid w:val="0059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D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895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07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F7B31"/>
    <w:rPr>
      <w:color w:val="525252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waltung@nmsdma.sn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D2CFBCB2.dotm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8</cp:revision>
  <cp:lastPrinted>2020-01-31T09:40:00Z</cp:lastPrinted>
  <dcterms:created xsi:type="dcterms:W3CDTF">2019-06-17T13:50:00Z</dcterms:created>
  <dcterms:modified xsi:type="dcterms:W3CDTF">2020-02-03T14:49:00Z</dcterms:modified>
</cp:coreProperties>
</file>